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5E310" w14:textId="77777777" w:rsidR="00577728" w:rsidRPr="00CE30A3" w:rsidRDefault="00577728" w:rsidP="0057772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fr-CA"/>
        </w:rPr>
      </w:pPr>
    </w:p>
    <w:p w14:paraId="1A94C3B1" w14:textId="5AAE0B36" w:rsidR="00577728" w:rsidRPr="00CE30A3" w:rsidRDefault="00057EC3" w:rsidP="00577728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CE30A3">
        <w:rPr>
          <w:rFonts w:ascii="Arial" w:hAnsi="Arial" w:cs="Arial"/>
          <w:b/>
          <w:bCs/>
          <w:sz w:val="28"/>
          <w:szCs w:val="28"/>
          <w:lang w:val="fr-CA"/>
        </w:rPr>
        <w:t>Histoire du Canada</w:t>
      </w:r>
      <w:r w:rsidR="00577728" w:rsidRPr="00CE30A3">
        <w:rPr>
          <w:rFonts w:ascii="Arial" w:hAnsi="Arial" w:cs="Arial"/>
          <w:b/>
          <w:bCs/>
          <w:sz w:val="28"/>
          <w:szCs w:val="28"/>
          <w:lang w:val="fr-CA"/>
        </w:rPr>
        <w:t xml:space="preserve"> 30</w:t>
      </w:r>
      <w:r w:rsidR="00CE30A3">
        <w:rPr>
          <w:rFonts w:ascii="Arial" w:hAnsi="Arial" w:cs="Arial"/>
          <w:b/>
          <w:bCs/>
          <w:sz w:val="28"/>
          <w:szCs w:val="28"/>
          <w:lang w:val="fr-CA"/>
        </w:rPr>
        <w:t> </w:t>
      </w:r>
      <w:r w:rsidR="00CE30A3" w:rsidRPr="00CE30A3">
        <w:rPr>
          <w:rFonts w:ascii="Arial" w:hAnsi="Arial" w:cs="Arial"/>
          <w:b/>
          <w:bCs/>
          <w:sz w:val="28"/>
          <w:szCs w:val="28"/>
          <w:lang w:val="fr-CA"/>
        </w:rPr>
        <w:t>S</w:t>
      </w:r>
    </w:p>
    <w:p w14:paraId="0EEA81E6" w14:textId="0BE2787A" w:rsidR="00057EC3" w:rsidRPr="00CE30A3" w:rsidRDefault="00057EC3" w:rsidP="00F603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8"/>
          <w:szCs w:val="28"/>
          <w:lang w:val="fr-CA"/>
        </w:rPr>
      </w:pPr>
      <w:r w:rsidRPr="00CE30A3">
        <w:rPr>
          <w:rFonts w:ascii="Arial" w:hAnsi="Arial" w:cs="Arial"/>
          <w:color w:val="000000"/>
          <w:sz w:val="28"/>
          <w:szCs w:val="28"/>
          <w:lang w:val="fr-CA"/>
        </w:rPr>
        <w:t>L</w:t>
      </w:r>
      <w:r w:rsidRPr="00CE30A3">
        <w:rPr>
          <w:rFonts w:ascii="Arial" w:hAnsi="Arial" w:cs="Arial"/>
          <w:color w:val="231F20"/>
          <w:sz w:val="28"/>
          <w:szCs w:val="28"/>
          <w:lang w:val="fr-CA"/>
        </w:rPr>
        <w:t>es sciences humaines visent à l’étude des relations que les êtres humains entretiennent entre e</w:t>
      </w:r>
      <w:r w:rsidR="009A3F93">
        <w:rPr>
          <w:rFonts w:ascii="Arial" w:hAnsi="Arial" w:cs="Arial"/>
          <w:color w:val="231F20"/>
          <w:sz w:val="28"/>
          <w:szCs w:val="28"/>
          <w:lang w:val="fr-CA"/>
        </w:rPr>
        <w:t>lle</w:t>
      </w:r>
      <w:r w:rsidRPr="00CE30A3">
        <w:rPr>
          <w:rFonts w:ascii="Arial" w:hAnsi="Arial" w:cs="Arial"/>
          <w:color w:val="231F20"/>
          <w:sz w:val="28"/>
          <w:szCs w:val="28"/>
          <w:lang w:val="fr-CA"/>
        </w:rPr>
        <w:t>ux ainsi qu</w:t>
      </w:r>
      <w:r w:rsidR="009A3F93">
        <w:rPr>
          <w:rFonts w:ascii="Arial" w:hAnsi="Arial" w:cs="Arial"/>
          <w:color w:val="231F20"/>
          <w:sz w:val="28"/>
          <w:szCs w:val="28"/>
          <w:lang w:val="fr-CA"/>
        </w:rPr>
        <w:t>’</w:t>
      </w:r>
      <w:r w:rsidRPr="00CE30A3">
        <w:rPr>
          <w:rFonts w:ascii="Arial" w:hAnsi="Arial" w:cs="Arial"/>
          <w:color w:val="231F20"/>
          <w:sz w:val="28"/>
          <w:szCs w:val="28"/>
          <w:lang w:val="fr-CA"/>
        </w:rPr>
        <w:t>avec leur environnement. Ces études aident les élèves à acquérir les connaissances, les habiletés et les valeurs nécessaires pour devenir des citoyennes et citoyens capables de faire des choix démocratiques éclairés et de contribuer au bien-être de leurs communautés à l</w:t>
      </w:r>
      <w:r w:rsidR="009A3F93">
        <w:rPr>
          <w:rFonts w:ascii="Arial" w:hAnsi="Arial" w:cs="Arial"/>
          <w:color w:val="231F20"/>
          <w:sz w:val="28"/>
          <w:szCs w:val="28"/>
          <w:lang w:val="fr-CA"/>
        </w:rPr>
        <w:t>’</w:t>
      </w:r>
      <w:r w:rsidRPr="00CE30A3">
        <w:rPr>
          <w:rFonts w:ascii="Arial" w:hAnsi="Arial" w:cs="Arial"/>
          <w:color w:val="231F20"/>
          <w:sz w:val="28"/>
          <w:szCs w:val="28"/>
          <w:lang w:val="fr-CA"/>
        </w:rPr>
        <w:t xml:space="preserve">échelle locale, nationale et internationale.  </w:t>
      </w:r>
    </w:p>
    <w:p w14:paraId="709F448C" w14:textId="77777777" w:rsidR="00057EC3" w:rsidRPr="00CE30A3" w:rsidRDefault="00057EC3" w:rsidP="00F603B4">
      <w:p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</w:p>
    <w:p w14:paraId="7FF9C151" w14:textId="324CAECE" w:rsidR="00057EC3" w:rsidRPr="00CE30A3" w:rsidRDefault="00057EC3" w:rsidP="00F603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Ce cours d’Histoire</w:t>
      </w:r>
      <w:r w:rsidR="009A3F93">
        <w:rPr>
          <w:rFonts w:ascii="Arial" w:hAnsi="Arial" w:cs="Arial"/>
          <w:sz w:val="28"/>
          <w:szCs w:val="28"/>
          <w:lang w:val="fr-CA"/>
        </w:rPr>
        <w:t> </w:t>
      </w:r>
      <w:r w:rsidRPr="00CE30A3">
        <w:rPr>
          <w:rFonts w:ascii="Arial" w:hAnsi="Arial" w:cs="Arial"/>
          <w:sz w:val="28"/>
          <w:szCs w:val="28"/>
          <w:lang w:val="fr-CA"/>
        </w:rPr>
        <w:t>30</w:t>
      </w:r>
      <w:r w:rsidR="009A3F93">
        <w:rPr>
          <w:rFonts w:ascii="Arial" w:hAnsi="Arial" w:cs="Arial"/>
          <w:sz w:val="28"/>
          <w:szCs w:val="28"/>
          <w:lang w:val="fr-CA"/>
        </w:rPr>
        <w:t>S</w:t>
      </w:r>
      <w:r w:rsidRPr="00CE30A3">
        <w:rPr>
          <w:rFonts w:ascii="Arial" w:hAnsi="Arial" w:cs="Arial"/>
          <w:sz w:val="28"/>
          <w:szCs w:val="28"/>
          <w:lang w:val="fr-CA"/>
        </w:rPr>
        <w:t xml:space="preserve"> a comme objectif de développer la pensée critique et l’autonomie intellectuelle</w:t>
      </w:r>
      <w:r w:rsidR="00F603B4" w:rsidRPr="00CE30A3">
        <w:rPr>
          <w:rFonts w:ascii="Arial" w:hAnsi="Arial" w:cs="Arial"/>
          <w:sz w:val="28"/>
          <w:szCs w:val="28"/>
          <w:lang w:val="fr-CA"/>
        </w:rPr>
        <w:t xml:space="preserve"> à partir d’une analyse du passé</w:t>
      </w:r>
      <w:r w:rsidRPr="00CE30A3">
        <w:rPr>
          <w:rFonts w:ascii="Arial" w:hAnsi="Arial" w:cs="Arial"/>
          <w:sz w:val="28"/>
          <w:szCs w:val="28"/>
          <w:lang w:val="fr-CA"/>
        </w:rPr>
        <w:t xml:space="preserve">. Nous allons </w:t>
      </w:r>
      <w:r w:rsidR="00F603B4" w:rsidRPr="00CE30A3">
        <w:rPr>
          <w:rFonts w:ascii="Arial" w:hAnsi="Arial" w:cs="Arial"/>
          <w:sz w:val="28"/>
          <w:szCs w:val="28"/>
          <w:lang w:val="fr-CA"/>
        </w:rPr>
        <w:t>accomplir cela à travers</w:t>
      </w:r>
      <w:r w:rsidRPr="00CE30A3">
        <w:rPr>
          <w:rFonts w:ascii="Arial" w:hAnsi="Arial" w:cs="Arial"/>
          <w:sz w:val="28"/>
          <w:szCs w:val="28"/>
          <w:lang w:val="fr-CA"/>
        </w:rPr>
        <w:t xml:space="preserve"> les 6</w:t>
      </w:r>
      <w:r w:rsidR="009A3F93">
        <w:rPr>
          <w:rFonts w:ascii="Arial" w:hAnsi="Arial" w:cs="Arial"/>
          <w:sz w:val="28"/>
          <w:szCs w:val="28"/>
          <w:lang w:val="fr-CA"/>
        </w:rPr>
        <w:t> </w:t>
      </w:r>
      <w:r w:rsidRPr="00CE30A3">
        <w:rPr>
          <w:rFonts w:ascii="Arial" w:hAnsi="Arial" w:cs="Arial"/>
          <w:sz w:val="28"/>
          <w:szCs w:val="28"/>
          <w:lang w:val="fr-CA"/>
        </w:rPr>
        <w:t>concepts de la pensée historique :</w:t>
      </w:r>
    </w:p>
    <w:p w14:paraId="416433F5" w14:textId="2EAE1870" w:rsidR="00057EC3" w:rsidRPr="00CE30A3" w:rsidRDefault="00057EC3" w:rsidP="00F603B4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Établir l’importance historique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25892EF1" w14:textId="67EC519C" w:rsidR="00057EC3" w:rsidRPr="00CE30A3" w:rsidRDefault="00057EC3" w:rsidP="00F603B4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Utiliser des preuves historiques découlant de sources primaires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12A31209" w14:textId="7003AE1A" w:rsidR="00057EC3" w:rsidRPr="00CE30A3" w:rsidRDefault="00057EC3" w:rsidP="00F603B4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Dégager la continuité et le changement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57CAB955" w14:textId="583B12E1" w:rsidR="00057EC3" w:rsidRPr="00CE30A3" w:rsidRDefault="00057EC3" w:rsidP="00F603B4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Analyser les causes et les conséquences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433F8E52" w14:textId="6D503041" w:rsidR="00057EC3" w:rsidRPr="00CE30A3" w:rsidRDefault="00057EC3" w:rsidP="00F603B4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 xml:space="preserve">Adopter une perspective </w:t>
      </w:r>
      <w:r w:rsidR="00F603B4" w:rsidRPr="00CE30A3">
        <w:rPr>
          <w:rFonts w:ascii="Arial" w:hAnsi="Arial" w:cs="Arial"/>
          <w:sz w:val="28"/>
          <w:szCs w:val="28"/>
          <w:lang w:val="fr-CA"/>
        </w:rPr>
        <w:t>historique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>; et</w:t>
      </w:r>
    </w:p>
    <w:p w14:paraId="50D2782D" w14:textId="2DF1FD9B" w:rsidR="00057EC3" w:rsidRPr="00CE30A3" w:rsidRDefault="00057EC3" w:rsidP="00F603B4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Considérer la dimension éthique de l’histoire</w:t>
      </w:r>
    </w:p>
    <w:p w14:paraId="68E40511" w14:textId="5169931E" w:rsidR="00F603B4" w:rsidRPr="00CE30A3" w:rsidRDefault="00F603B4" w:rsidP="00F603B4">
      <w:p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Par conséquent, les élèves ne doivent pas mémoriser des faits historiques, mais comprendre leur importance et leur impact sur la société d</w:t>
      </w:r>
      <w:r w:rsidR="009A3F93">
        <w:rPr>
          <w:rFonts w:ascii="Arial" w:hAnsi="Arial" w:cs="Arial"/>
          <w:sz w:val="28"/>
          <w:szCs w:val="28"/>
          <w:lang w:val="fr-CA"/>
        </w:rPr>
        <w:t>’</w:t>
      </w:r>
      <w:r w:rsidRPr="00CE30A3">
        <w:rPr>
          <w:rFonts w:ascii="Arial" w:hAnsi="Arial" w:cs="Arial"/>
          <w:sz w:val="28"/>
          <w:szCs w:val="28"/>
          <w:lang w:val="fr-CA"/>
        </w:rPr>
        <w:t>aujourd</w:t>
      </w:r>
      <w:r w:rsidR="009A3F93">
        <w:rPr>
          <w:rFonts w:ascii="Arial" w:hAnsi="Arial" w:cs="Arial"/>
          <w:sz w:val="28"/>
          <w:szCs w:val="28"/>
          <w:lang w:val="fr-CA"/>
        </w:rPr>
        <w:t>’</w:t>
      </w:r>
      <w:r w:rsidRPr="00CE30A3">
        <w:rPr>
          <w:rFonts w:ascii="Arial" w:hAnsi="Arial" w:cs="Arial"/>
          <w:sz w:val="28"/>
          <w:szCs w:val="28"/>
          <w:lang w:val="fr-CA"/>
        </w:rPr>
        <w:t>hui.</w:t>
      </w:r>
      <w:r w:rsidR="00CE30A3" w:rsidRPr="00CE30A3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736B7EC5" w14:textId="77777777" w:rsidR="00F603B4" w:rsidRPr="00CE30A3" w:rsidRDefault="00F603B4" w:rsidP="00F603B4">
      <w:p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</w:p>
    <w:p w14:paraId="405CFA2C" w14:textId="13897E43" w:rsidR="00CE30A3" w:rsidRPr="00CE30A3" w:rsidRDefault="00CE30A3" w:rsidP="00F603B4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fr-CA"/>
        </w:rPr>
      </w:pPr>
      <w:bookmarkStart w:id="0" w:name="_Hlk163213208"/>
      <w:r w:rsidRPr="00CE30A3">
        <w:rPr>
          <w:rFonts w:ascii="Arial" w:hAnsi="Arial" w:cs="Arial"/>
          <w:b/>
          <w:bCs/>
          <w:sz w:val="28"/>
          <w:szCs w:val="28"/>
          <w:lang w:val="fr-CA"/>
        </w:rPr>
        <w:t>Évaluation</w:t>
      </w:r>
    </w:p>
    <w:bookmarkEnd w:id="0"/>
    <w:p w14:paraId="464AFBCD" w14:textId="5DB403FE" w:rsidR="00F603B4" w:rsidRPr="00CE30A3" w:rsidRDefault="00F603B4" w:rsidP="00F603B4">
      <w:p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lastRenderedPageBreak/>
        <w:t xml:space="preserve">En raison de ceci, la note est basée uniquement </w:t>
      </w:r>
      <w:r w:rsidR="00CE30A3" w:rsidRPr="00CE30A3">
        <w:rPr>
          <w:rFonts w:ascii="Arial" w:hAnsi="Arial" w:cs="Arial"/>
          <w:sz w:val="28"/>
          <w:szCs w:val="28"/>
          <w:lang w:val="fr-CA"/>
        </w:rPr>
        <w:t>(100</w:t>
      </w:r>
      <w:r w:rsidR="009A3F93">
        <w:rPr>
          <w:rFonts w:ascii="Arial" w:hAnsi="Arial" w:cs="Arial"/>
          <w:sz w:val="28"/>
          <w:szCs w:val="28"/>
          <w:lang w:val="fr-CA"/>
        </w:rPr>
        <w:t> </w:t>
      </w:r>
      <w:r w:rsidR="00CE30A3" w:rsidRPr="00CE30A3">
        <w:rPr>
          <w:rFonts w:ascii="Arial" w:hAnsi="Arial" w:cs="Arial"/>
          <w:sz w:val="28"/>
          <w:szCs w:val="28"/>
          <w:lang w:val="fr-CA"/>
        </w:rPr>
        <w:t xml:space="preserve">%) </w:t>
      </w:r>
      <w:r w:rsidRPr="00CE30A3">
        <w:rPr>
          <w:rFonts w:ascii="Arial" w:hAnsi="Arial" w:cs="Arial"/>
          <w:sz w:val="28"/>
          <w:szCs w:val="28"/>
          <w:lang w:val="fr-CA"/>
        </w:rPr>
        <w:t xml:space="preserve">sur les travaux individuels qui consistent </w:t>
      </w:r>
      <w:r w:rsidR="009A3F93">
        <w:rPr>
          <w:rFonts w:ascii="Arial" w:hAnsi="Arial" w:cs="Arial"/>
          <w:sz w:val="28"/>
          <w:szCs w:val="28"/>
          <w:lang w:val="fr-CA"/>
        </w:rPr>
        <w:t xml:space="preserve">en </w:t>
      </w:r>
      <w:r w:rsidRPr="00CE30A3">
        <w:rPr>
          <w:rFonts w:ascii="Arial" w:hAnsi="Arial" w:cs="Arial"/>
          <w:sz w:val="28"/>
          <w:szCs w:val="28"/>
          <w:lang w:val="fr-CA"/>
        </w:rPr>
        <w:t>de</w:t>
      </w:r>
      <w:r w:rsidR="009A3F93">
        <w:rPr>
          <w:rFonts w:ascii="Arial" w:hAnsi="Arial" w:cs="Arial"/>
          <w:sz w:val="28"/>
          <w:szCs w:val="28"/>
          <w:lang w:val="fr-CA"/>
        </w:rPr>
        <w:t>s</w:t>
      </w:r>
      <w:r w:rsidRPr="00CE30A3">
        <w:rPr>
          <w:rFonts w:ascii="Arial" w:hAnsi="Arial" w:cs="Arial"/>
          <w:sz w:val="28"/>
          <w:szCs w:val="28"/>
          <w:lang w:val="fr-CA"/>
        </w:rPr>
        <w:t xml:space="preserve"> réflexions, d</w:t>
      </w:r>
      <w:r w:rsidR="009A3F93">
        <w:rPr>
          <w:rFonts w:ascii="Arial" w:hAnsi="Arial" w:cs="Arial"/>
          <w:sz w:val="28"/>
          <w:szCs w:val="28"/>
          <w:lang w:val="fr-CA"/>
        </w:rPr>
        <w:t xml:space="preserve">es </w:t>
      </w:r>
      <w:r w:rsidRPr="00CE30A3">
        <w:rPr>
          <w:rFonts w:ascii="Arial" w:hAnsi="Arial" w:cs="Arial"/>
          <w:sz w:val="28"/>
          <w:szCs w:val="28"/>
          <w:lang w:val="fr-CA"/>
        </w:rPr>
        <w:t>analyses et de</w:t>
      </w:r>
      <w:r w:rsidR="009A3F93">
        <w:rPr>
          <w:rFonts w:ascii="Arial" w:hAnsi="Arial" w:cs="Arial"/>
          <w:sz w:val="28"/>
          <w:szCs w:val="28"/>
          <w:lang w:val="fr-CA"/>
        </w:rPr>
        <w:t>s</w:t>
      </w:r>
      <w:r w:rsidRPr="00CE30A3">
        <w:rPr>
          <w:rFonts w:ascii="Arial" w:hAnsi="Arial" w:cs="Arial"/>
          <w:sz w:val="28"/>
          <w:szCs w:val="28"/>
          <w:lang w:val="fr-CA"/>
        </w:rPr>
        <w:t xml:space="preserve"> projets qui demandent à l’élève de démontrer ses capacités</w:t>
      </w:r>
      <w:r w:rsidR="009A3F93">
        <w:rPr>
          <w:rFonts w:ascii="Arial" w:hAnsi="Arial" w:cs="Arial"/>
          <w:sz w:val="28"/>
          <w:szCs w:val="28"/>
          <w:lang w:val="fr-CA"/>
        </w:rPr>
        <w:t> </w:t>
      </w:r>
      <w:r w:rsidRPr="00CE30A3">
        <w:rPr>
          <w:rFonts w:ascii="Arial" w:hAnsi="Arial" w:cs="Arial"/>
          <w:sz w:val="28"/>
          <w:szCs w:val="28"/>
          <w:lang w:val="fr-CA"/>
        </w:rPr>
        <w:t>:</w:t>
      </w:r>
    </w:p>
    <w:p w14:paraId="53B711BF" w14:textId="38582ABF" w:rsidR="00F603B4" w:rsidRPr="00CE30A3" w:rsidRDefault="00F603B4" w:rsidP="00F603B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d’effectuer la recherche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65BB24CF" w14:textId="296CA20D" w:rsidR="00F603B4" w:rsidRPr="00CE30A3" w:rsidRDefault="00F603B4" w:rsidP="00F603B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de penser de façon critique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164E61C6" w14:textId="47919D32" w:rsidR="00F603B4" w:rsidRPr="00CE30A3" w:rsidRDefault="00F603B4" w:rsidP="00F603B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de penser dans une perspective historique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70DDE409" w14:textId="38486427" w:rsidR="00F603B4" w:rsidRPr="00CE30A3" w:rsidRDefault="00F603B4" w:rsidP="00F603B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de faire des analyses critiques, notamment sur des sujets controversés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 xml:space="preserve">; </w:t>
      </w:r>
    </w:p>
    <w:p w14:paraId="0CB9A575" w14:textId="4C36EF9A" w:rsidR="00F603B4" w:rsidRPr="00CE30A3" w:rsidRDefault="00F603B4" w:rsidP="00F603B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8"/>
          <w:szCs w:val="28"/>
          <w:lang w:val="fr-CA"/>
          <w14:ligatures w14:val="none"/>
        </w:rPr>
      </w:pPr>
      <w:r w:rsidRPr="00CE30A3">
        <w:rPr>
          <w:rFonts w:ascii="Arial" w:hAnsi="Arial" w:cs="Arial"/>
          <w:sz w:val="28"/>
          <w:szCs w:val="28"/>
          <w:lang w:val="fr-CA"/>
        </w:rPr>
        <w:t xml:space="preserve">de résoudre des problèmes et de </w:t>
      </w:r>
      <w:r w:rsidRPr="00CE30A3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>régler des conflits de façon créative, éthique et non violente</w:t>
      </w:r>
      <w:r w:rsidR="009A3F93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> </w:t>
      </w:r>
      <w:r w:rsidRPr="00CE30A3">
        <w:rPr>
          <w:rFonts w:ascii="Arial" w:hAnsi="Arial" w:cs="Arial"/>
          <w:kern w:val="0"/>
          <w:sz w:val="28"/>
          <w:szCs w:val="28"/>
          <w:lang w:val="fr-CA"/>
          <w14:ligatures w14:val="none"/>
        </w:rPr>
        <w:t>;</w:t>
      </w:r>
    </w:p>
    <w:p w14:paraId="490D2AE2" w14:textId="7292D310" w:rsidR="00F603B4" w:rsidRPr="00CE30A3" w:rsidRDefault="00F603B4" w:rsidP="00F603B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de faire preuve d’ouverture face à de nouvelles idées et de réfléchir au-delà des idées préconçues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51F39802" w14:textId="05B81124" w:rsidR="00F603B4" w:rsidRPr="00CE30A3" w:rsidRDefault="00F603B4" w:rsidP="00F603B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d’appliquer des habiletés de communication efficace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Pr="00CE30A3">
        <w:rPr>
          <w:rFonts w:ascii="Arial" w:hAnsi="Arial" w:cs="Arial"/>
          <w:sz w:val="28"/>
          <w:szCs w:val="28"/>
          <w:lang w:val="fr-CA"/>
        </w:rPr>
        <w:t xml:space="preserve">; et </w:t>
      </w:r>
    </w:p>
    <w:p w14:paraId="3CD3EEB4" w14:textId="1B832E22" w:rsidR="00F603B4" w:rsidRPr="00CE30A3" w:rsidRDefault="00F603B4" w:rsidP="00F603B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d’utiliser et de gérer les technologies de l’information et de la communication.</w:t>
      </w:r>
    </w:p>
    <w:p w14:paraId="09118F86" w14:textId="77777777" w:rsidR="00F603B4" w:rsidRPr="00CE30A3" w:rsidRDefault="00F603B4" w:rsidP="00F603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  <w:lang w:val="fr-CA"/>
        </w:rPr>
      </w:pPr>
    </w:p>
    <w:p w14:paraId="312E2FCB" w14:textId="0B3921F3" w:rsidR="00CE30A3" w:rsidRPr="00CE30A3" w:rsidRDefault="00CE30A3" w:rsidP="00F603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  <w:bookmarkStart w:id="1" w:name="_Hlk163213201"/>
      <w:r w:rsidRPr="00CE30A3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Contenu</w:t>
      </w:r>
    </w:p>
    <w:bookmarkEnd w:id="1"/>
    <w:p w14:paraId="31D2D638" w14:textId="0DC2E681" w:rsidR="00F603B4" w:rsidRPr="00CE30A3" w:rsidRDefault="00F603B4" w:rsidP="00F603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  <w:lang w:val="fr-CA"/>
        </w:rPr>
      </w:pPr>
      <w:r w:rsidRPr="00CE30A3">
        <w:rPr>
          <w:rFonts w:ascii="Arial" w:hAnsi="Arial" w:cs="Arial"/>
          <w:color w:val="000000"/>
          <w:sz w:val="28"/>
          <w:szCs w:val="28"/>
          <w:lang w:val="fr-CA"/>
        </w:rPr>
        <w:t>Nos modules sont :</w:t>
      </w:r>
    </w:p>
    <w:p w14:paraId="383BB2FF" w14:textId="01763D2B" w:rsidR="00F603B4" w:rsidRPr="00CE30A3" w:rsidRDefault="00F603B4" w:rsidP="00F603B4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Les Peuples indigènes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="00CE30A3"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771F83DB" w14:textId="301538BE" w:rsidR="00F603B4" w:rsidRPr="00CE30A3" w:rsidRDefault="00F603B4" w:rsidP="00F603B4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La Nouvelle-</w:t>
      </w:r>
      <w:r w:rsidR="00CE30A3" w:rsidRPr="00CE30A3">
        <w:rPr>
          <w:rFonts w:ascii="Arial" w:hAnsi="Arial" w:cs="Arial"/>
          <w:sz w:val="28"/>
          <w:szCs w:val="28"/>
          <w:lang w:val="fr-CA"/>
        </w:rPr>
        <w:t>France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="00CE30A3"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7898C9E2" w14:textId="392EAB9D" w:rsidR="00F603B4" w:rsidRPr="00CE30A3" w:rsidRDefault="00F603B4" w:rsidP="00F603B4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L’Amérique du Nord britannique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="00CE30A3"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413FB9BC" w14:textId="4E7A7C2A" w:rsidR="00F603B4" w:rsidRPr="00CE30A3" w:rsidRDefault="00F603B4" w:rsidP="00F603B4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La naissance du Manitoba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="00CE30A3" w:rsidRPr="00CE30A3">
        <w:rPr>
          <w:rFonts w:ascii="Arial" w:hAnsi="Arial" w:cs="Arial"/>
          <w:sz w:val="28"/>
          <w:szCs w:val="28"/>
          <w:lang w:val="fr-CA"/>
        </w:rPr>
        <w:t>;</w:t>
      </w:r>
    </w:p>
    <w:p w14:paraId="7D584724" w14:textId="4BFA3C69" w:rsidR="00F603B4" w:rsidRPr="00CE30A3" w:rsidRDefault="00F603B4" w:rsidP="00F603B4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La colonisation</w:t>
      </w:r>
      <w:r w:rsidR="009A3F93">
        <w:rPr>
          <w:rFonts w:ascii="Arial" w:hAnsi="Arial" w:cs="Arial"/>
          <w:sz w:val="28"/>
          <w:szCs w:val="28"/>
          <w:lang w:val="fr-CA"/>
        </w:rPr>
        <w:t> </w:t>
      </w:r>
      <w:r w:rsidR="00CE30A3" w:rsidRPr="00CE30A3">
        <w:rPr>
          <w:rFonts w:ascii="Arial" w:hAnsi="Arial" w:cs="Arial"/>
          <w:sz w:val="28"/>
          <w:szCs w:val="28"/>
          <w:lang w:val="fr-CA"/>
        </w:rPr>
        <w:t>; et</w:t>
      </w:r>
    </w:p>
    <w:p w14:paraId="56AB21C3" w14:textId="66607B02" w:rsidR="00F603B4" w:rsidRPr="00CE30A3" w:rsidRDefault="00F603B4" w:rsidP="00F603B4">
      <w:pPr>
        <w:pStyle w:val="Paragraphedeliste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  <w:r w:rsidRPr="00CE30A3">
        <w:rPr>
          <w:rFonts w:ascii="Arial" w:hAnsi="Arial" w:cs="Arial"/>
          <w:sz w:val="28"/>
          <w:szCs w:val="28"/>
          <w:lang w:val="fr-CA"/>
        </w:rPr>
        <w:t>Le 20</w:t>
      </w:r>
      <w:r w:rsidRPr="00CE30A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="009A3F93">
        <w:rPr>
          <w:rFonts w:ascii="Arial" w:hAnsi="Arial" w:cs="Arial"/>
          <w:sz w:val="28"/>
          <w:szCs w:val="28"/>
          <w:lang w:val="fr-CA"/>
        </w:rPr>
        <w:t> </w:t>
      </w:r>
      <w:r w:rsidRPr="00CE30A3">
        <w:rPr>
          <w:rFonts w:ascii="Arial" w:hAnsi="Arial" w:cs="Arial"/>
          <w:sz w:val="28"/>
          <w:szCs w:val="28"/>
          <w:lang w:val="fr-CA"/>
        </w:rPr>
        <w:t>siècle</w:t>
      </w:r>
      <w:r w:rsidR="00CE30A3" w:rsidRPr="00CE30A3">
        <w:rPr>
          <w:rFonts w:ascii="Arial" w:hAnsi="Arial" w:cs="Arial"/>
          <w:sz w:val="28"/>
          <w:szCs w:val="28"/>
          <w:lang w:val="fr-CA"/>
        </w:rPr>
        <w:t>.</w:t>
      </w:r>
    </w:p>
    <w:p w14:paraId="00412141" w14:textId="77777777" w:rsidR="00F603B4" w:rsidRPr="00CE30A3" w:rsidRDefault="00F603B4" w:rsidP="00F603B4">
      <w:pPr>
        <w:spacing w:after="0" w:line="360" w:lineRule="auto"/>
        <w:rPr>
          <w:rFonts w:ascii="Arial" w:hAnsi="Arial" w:cs="Arial"/>
          <w:sz w:val="28"/>
          <w:szCs w:val="28"/>
          <w:lang w:val="fr-CA"/>
        </w:rPr>
      </w:pPr>
    </w:p>
    <w:sectPr w:rsidR="00F603B4" w:rsidRPr="00CE30A3" w:rsidSect="00EB4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C053D" w14:textId="77777777" w:rsidR="004900C8" w:rsidRDefault="004900C8" w:rsidP="003B01A4">
      <w:pPr>
        <w:spacing w:after="0" w:line="240" w:lineRule="auto"/>
      </w:pPr>
      <w:r>
        <w:separator/>
      </w:r>
    </w:p>
  </w:endnote>
  <w:endnote w:type="continuationSeparator" w:id="0">
    <w:p w14:paraId="0E77F528" w14:textId="77777777" w:rsidR="004900C8" w:rsidRDefault="004900C8" w:rsidP="003B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82025" w14:textId="77777777" w:rsidR="00CE30A3" w:rsidRDefault="00CE30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D19D6" w14:textId="77777777" w:rsidR="00CE30A3" w:rsidRDefault="00CE30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CC538" w14:textId="77777777" w:rsidR="00CE30A3" w:rsidRDefault="00CE30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41448" w14:textId="77777777" w:rsidR="004900C8" w:rsidRDefault="004900C8" w:rsidP="003B01A4">
      <w:pPr>
        <w:spacing w:after="0" w:line="240" w:lineRule="auto"/>
      </w:pPr>
      <w:r>
        <w:separator/>
      </w:r>
    </w:p>
  </w:footnote>
  <w:footnote w:type="continuationSeparator" w:id="0">
    <w:p w14:paraId="5DD095F7" w14:textId="77777777" w:rsidR="004900C8" w:rsidRDefault="004900C8" w:rsidP="003B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8917A" w14:textId="77777777" w:rsidR="00CE30A3" w:rsidRDefault="00CE30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3DEEE" w14:textId="77777777" w:rsidR="00CB5955" w:rsidRPr="00CB5955" w:rsidRDefault="00331547" w:rsidP="00B43D8F">
    <w:pPr>
      <w:spacing w:after="0" w:line="240" w:lineRule="auto"/>
      <w:ind w:left="-540" w:right="-450"/>
      <w:jc w:val="center"/>
      <w:rPr>
        <w:rFonts w:cs="Arial"/>
        <w:b/>
        <w:color w:val="0070C0"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C6A111" wp14:editId="561DFB71">
              <wp:simplePos x="0" y="0"/>
              <wp:positionH relativeFrom="margin">
                <wp:posOffset>2840526</wp:posOffset>
              </wp:positionH>
              <wp:positionV relativeFrom="paragraph">
                <wp:posOffset>-237775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7ECC7" w14:textId="098EDFFB" w:rsidR="00226289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 w:rsid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, crescent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</w:t>
                          </w:r>
                        </w:p>
                        <w:p w14:paraId="28638342" w14:textId="5B3CE075" w:rsidR="00910612" w:rsidRPr="00331547" w:rsidRDefault="00910612" w:rsidP="0022628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</w:t>
                          </w:r>
                          <w:r w:rsid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(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MB</w:t>
                          </w:r>
                          <w:r w:rsid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R3J 1E7</w:t>
                          </w:r>
                        </w:p>
                        <w:p w14:paraId="59F2F14B" w14:textId="77777777" w:rsidR="00577728" w:rsidRDefault="00577728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Bureau</w:t>
                          </w:r>
                          <w:r w:rsidR="00910612"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: 204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.</w:t>
                          </w:r>
                          <w:r w:rsidR="00255E8F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831</w:t>
                          </w: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.</w:t>
                          </w:r>
                          <w:r w:rsidR="00255E8F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4000 </w:t>
                          </w:r>
                        </w:p>
                        <w:p w14:paraId="0CAF4336" w14:textId="079B36C8" w:rsidR="00910612" w:rsidRPr="00577728" w:rsidRDefault="00577728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</w:pPr>
                          <w:r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Télécopieur</w:t>
                          </w:r>
                          <w:r w:rsidR="00910612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: 204</w:t>
                          </w:r>
                          <w:r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.</w:t>
                          </w:r>
                          <w:r w:rsidR="00910612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831</w:t>
                          </w:r>
                          <w:r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.</w:t>
                          </w:r>
                          <w:r w:rsidR="00910612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0859</w:t>
                          </w:r>
                        </w:p>
                        <w:p w14:paraId="3AB225FD" w14:textId="67F51031" w:rsidR="00E61583" w:rsidRPr="00577728" w:rsidRDefault="00577728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</w:pPr>
                          <w:r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Couriel</w:t>
                          </w:r>
                          <w:r w:rsidR="00E61583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: informnet@</w:t>
                          </w:r>
                          <w:r w:rsidR="00D569DB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sjasd</w:t>
                          </w:r>
                          <w:r w:rsidR="00E61583" w:rsidRPr="00577728">
                            <w:rPr>
                              <w:rFonts w:cs="Arial"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.ca</w:t>
                          </w:r>
                        </w:p>
                        <w:p w14:paraId="5F683DAA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  <w:lang w:val="fr-CA"/>
                            </w:rPr>
                          </w:pPr>
                          <w:r w:rsidRPr="00577728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  <w:lang w:val="fr-CA"/>
                            </w:rPr>
                            <w:t>www.informnet.mb.ca</w:t>
                          </w:r>
                        </w:p>
                        <w:p w14:paraId="3D128C08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0B92F09E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1F258B7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7E64BC5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799AE49E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46418173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5A1002F3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34E0CE1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5450DD18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D3EB4E4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29AE5A22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20C492E2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043BB59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177179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40D159B8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A6BBB77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520392F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6E2A7D59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6F17BB30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7C750404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3027F6B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08311F5B" w14:textId="77777777" w:rsidR="00910612" w:rsidRPr="00577728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  <w:p w14:paraId="5F8C9B1B" w14:textId="77777777" w:rsidR="00910612" w:rsidRPr="00577728" w:rsidRDefault="00910612" w:rsidP="00910612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6A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65pt;margin-top:-18.7pt;width:299pt;height:7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r5Ew8d8AAAAMAQAADwAAAGRycy9k&#10;b3ducmV2LnhtbEyPTU/DMAyG70j8h8hI3LZkNGOjNJ0QiCuIAZO4ZY3XVjRO1WRr+fd4J7j549Hr&#10;x8Vm8p044RDbQAYWcwUCqQqupdrAx/vzbA0iJkvOdoHQwA9G2JSXF4XNXRjpDU/bVAsOoZhbA01K&#10;fS5lrBr0Ns5Dj8S7Qxi8TdwOtXSDHTncd/JGqVvpbUt8obE9PjZYfW+P3sDny+Frp9Vr/eSX/Rgm&#10;JcnfSWOur6aHexAJp/QHw1mf1aFkp304kouiM6D1KmPUwCxbaRBnQuklj/ZcLTINsizk/yfKX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CvkTDx3wAAAAwBAAAPAAAAAAAAAAAAAAAA&#10;AFEEAABkcnMvZG93bnJldi54bWxQSwUGAAAAAAQABADzAAAAXQUAAAAA&#10;" filled="f" stroked="f">
              <v:textbox>
                <w:txbxContent>
                  <w:p w14:paraId="5D97ECC7" w14:textId="098EDFFB" w:rsidR="00226289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 w:rsidR="00577728">
                      <w:rPr>
                        <w:rFonts w:cs="Arial"/>
                        <w:color w:val="0070C0"/>
                        <w:sz w:val="16"/>
                        <w:szCs w:val="16"/>
                      </w:rPr>
                      <w:t>, crescent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</w:t>
                    </w:r>
                  </w:p>
                  <w:p w14:paraId="28638342" w14:textId="5B3CE075" w:rsidR="00910612" w:rsidRPr="00331547" w:rsidRDefault="00910612" w:rsidP="00226289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</w:t>
                    </w:r>
                    <w:r w:rsidR="00577728">
                      <w:rPr>
                        <w:rFonts w:cs="Arial"/>
                        <w:color w:val="0070C0"/>
                        <w:sz w:val="16"/>
                        <w:szCs w:val="16"/>
                      </w:rPr>
                      <w:t>(</w:t>
                    </w:r>
                    <w:proofErr w:type="gramStart"/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MB</w:t>
                    </w:r>
                    <w:r w:rsidR="00577728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)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>R</w:t>
                    </w:r>
                    <w:proofErr w:type="gramEnd"/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>3J 1E7</w:t>
                    </w:r>
                  </w:p>
                  <w:p w14:paraId="59F2F14B" w14:textId="77777777" w:rsidR="00577728" w:rsidRDefault="00577728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>Bureau</w:t>
                    </w:r>
                    <w:r w:rsidR="00910612"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: 204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>.</w:t>
                    </w:r>
                    <w:r w:rsidR="00255E8F">
                      <w:rPr>
                        <w:rFonts w:cs="Arial"/>
                        <w:color w:val="0070C0"/>
                        <w:sz w:val="16"/>
                        <w:szCs w:val="16"/>
                      </w:rPr>
                      <w:t>831</w:t>
                    </w:r>
                    <w:r>
                      <w:rPr>
                        <w:rFonts w:cs="Arial"/>
                        <w:color w:val="0070C0"/>
                        <w:sz w:val="16"/>
                        <w:szCs w:val="16"/>
                      </w:rPr>
                      <w:t>.</w:t>
                    </w:r>
                    <w:r w:rsidR="00255E8F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4000 </w:t>
                    </w:r>
                  </w:p>
                  <w:p w14:paraId="0CAF4336" w14:textId="079B36C8" w:rsidR="00910612" w:rsidRPr="00577728" w:rsidRDefault="00577728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</w:pPr>
                    <w:r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Télécopieur</w:t>
                    </w:r>
                    <w:r w:rsidR="00910612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: 204</w:t>
                    </w:r>
                    <w:r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.</w:t>
                    </w:r>
                    <w:r w:rsidR="00910612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831</w:t>
                    </w:r>
                    <w:r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.</w:t>
                    </w:r>
                    <w:r w:rsidR="00910612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0859</w:t>
                    </w:r>
                  </w:p>
                  <w:p w14:paraId="3AB225FD" w14:textId="67F51031" w:rsidR="00E61583" w:rsidRPr="00577728" w:rsidRDefault="00577728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</w:pPr>
                    <w:proofErr w:type="spellStart"/>
                    <w:r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Couriel</w:t>
                    </w:r>
                    <w:proofErr w:type="spellEnd"/>
                    <w:r w:rsidR="00E61583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: informnet@</w:t>
                    </w:r>
                    <w:r w:rsidR="00D569DB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sjasd</w:t>
                    </w:r>
                    <w:r w:rsidR="00E61583" w:rsidRPr="00577728">
                      <w:rPr>
                        <w:rFonts w:cs="Arial"/>
                        <w:color w:val="0070C0"/>
                        <w:sz w:val="16"/>
                        <w:szCs w:val="16"/>
                        <w:lang w:val="fr-CA"/>
                      </w:rPr>
                      <w:t>.ca</w:t>
                    </w:r>
                  </w:p>
                  <w:p w14:paraId="5F683DAA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  <w:lang w:val="fr-CA"/>
                      </w:rPr>
                    </w:pPr>
                    <w:r w:rsidRPr="00577728">
                      <w:rPr>
                        <w:rFonts w:cs="Arial"/>
                        <w:b/>
                        <w:color w:val="0070C0"/>
                        <w:sz w:val="16"/>
                        <w:szCs w:val="16"/>
                        <w:lang w:val="fr-CA"/>
                      </w:rPr>
                      <w:t>www.informnet.mb.ca</w:t>
                    </w:r>
                  </w:p>
                  <w:p w14:paraId="3D128C08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0B92F09E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1F258B7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7E64BC5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799AE49E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46418173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5A1002F3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34E0CE1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5450DD18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D3EB4E4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29AE5A22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20C492E2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043BB59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177179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40D159B8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A6BBB77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520392F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6E2A7D59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6F17BB30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7C750404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3027F6B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08311F5B" w14:textId="77777777" w:rsidR="00910612" w:rsidRPr="00577728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  <w:lang w:val="fr-CA"/>
                      </w:rPr>
                    </w:pPr>
                  </w:p>
                  <w:p w14:paraId="5F8C9B1B" w14:textId="77777777" w:rsidR="00910612" w:rsidRPr="00577728" w:rsidRDefault="00910612" w:rsidP="00910612">
                    <w:pPr>
                      <w:rPr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5668E"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5743F7F7" wp14:editId="658C975E">
          <wp:simplePos x="0" y="0"/>
          <wp:positionH relativeFrom="column">
            <wp:posOffset>-575945</wp:posOffset>
          </wp:positionH>
          <wp:positionV relativeFrom="paragraph">
            <wp:posOffset>-287020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C41FA" w14:textId="77777777" w:rsidR="00CB5955" w:rsidRDefault="00CB5955" w:rsidP="00331547">
    <w:pPr>
      <w:pStyle w:val="En-tte"/>
      <w:tabs>
        <w:tab w:val="clear" w:pos="9360"/>
      </w:tabs>
      <w:rPr>
        <w:color w:val="0070C0"/>
      </w:rPr>
    </w:pPr>
  </w:p>
  <w:p w14:paraId="6F116A31" w14:textId="77777777" w:rsidR="00577728" w:rsidRDefault="00577728" w:rsidP="00331547">
    <w:pPr>
      <w:pStyle w:val="En-tte"/>
      <w:tabs>
        <w:tab w:val="clear" w:pos="9360"/>
      </w:tabs>
      <w:rPr>
        <w:color w:val="0070C0"/>
      </w:rPr>
    </w:pPr>
  </w:p>
  <w:p w14:paraId="1C7AA998" w14:textId="77777777" w:rsidR="00577728" w:rsidRPr="00CB5955" w:rsidRDefault="00577728" w:rsidP="00331547">
    <w:pPr>
      <w:pStyle w:val="En-tte"/>
      <w:tabs>
        <w:tab w:val="clear" w:pos="9360"/>
      </w:tabs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68F72" w14:textId="77777777" w:rsidR="00CE30A3" w:rsidRDefault="00CE30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2179A"/>
    <w:multiLevelType w:val="hybridMultilevel"/>
    <w:tmpl w:val="46B2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3B9D"/>
    <w:multiLevelType w:val="hybridMultilevel"/>
    <w:tmpl w:val="4BF8C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72F"/>
    <w:multiLevelType w:val="hybridMultilevel"/>
    <w:tmpl w:val="CF160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79F3"/>
    <w:multiLevelType w:val="multilevel"/>
    <w:tmpl w:val="438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D1854"/>
    <w:multiLevelType w:val="hybridMultilevel"/>
    <w:tmpl w:val="FA3A394E"/>
    <w:lvl w:ilvl="0" w:tplc="CCF2F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02C2"/>
    <w:multiLevelType w:val="hybridMultilevel"/>
    <w:tmpl w:val="04F6B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54BA"/>
    <w:multiLevelType w:val="hybridMultilevel"/>
    <w:tmpl w:val="68702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4741"/>
    <w:multiLevelType w:val="hybridMultilevel"/>
    <w:tmpl w:val="BE1E2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A7F75"/>
    <w:multiLevelType w:val="hybridMultilevel"/>
    <w:tmpl w:val="F3F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3E45"/>
    <w:multiLevelType w:val="hybridMultilevel"/>
    <w:tmpl w:val="7694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C3F0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F74B7"/>
    <w:multiLevelType w:val="multilevel"/>
    <w:tmpl w:val="07B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1D3F69"/>
    <w:multiLevelType w:val="multilevel"/>
    <w:tmpl w:val="9B4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A6363A"/>
    <w:multiLevelType w:val="hybridMultilevel"/>
    <w:tmpl w:val="1750C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D49"/>
    <w:multiLevelType w:val="hybridMultilevel"/>
    <w:tmpl w:val="A0CC5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E2E78"/>
    <w:multiLevelType w:val="hybridMultilevel"/>
    <w:tmpl w:val="FE885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5BC4"/>
    <w:multiLevelType w:val="hybridMultilevel"/>
    <w:tmpl w:val="836AF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33D87"/>
    <w:multiLevelType w:val="hybridMultilevel"/>
    <w:tmpl w:val="4658351E"/>
    <w:lvl w:ilvl="0" w:tplc="4D38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1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4E7EBA"/>
    <w:multiLevelType w:val="multilevel"/>
    <w:tmpl w:val="000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7492E"/>
    <w:multiLevelType w:val="hybridMultilevel"/>
    <w:tmpl w:val="3FAC3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B3ECC"/>
    <w:multiLevelType w:val="hybridMultilevel"/>
    <w:tmpl w:val="CFEE9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A5137"/>
    <w:multiLevelType w:val="hybridMultilevel"/>
    <w:tmpl w:val="EC5653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B048E"/>
    <w:multiLevelType w:val="hybridMultilevel"/>
    <w:tmpl w:val="83D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2648"/>
    <w:multiLevelType w:val="hybridMultilevel"/>
    <w:tmpl w:val="A2D66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50060">
    <w:abstractNumId w:val="13"/>
  </w:num>
  <w:num w:numId="2" w16cid:durableId="1771197495">
    <w:abstractNumId w:val="2"/>
  </w:num>
  <w:num w:numId="3" w16cid:durableId="1897817887">
    <w:abstractNumId w:val="1"/>
  </w:num>
  <w:num w:numId="4" w16cid:durableId="1019045930">
    <w:abstractNumId w:val="16"/>
  </w:num>
  <w:num w:numId="5" w16cid:durableId="1002660258">
    <w:abstractNumId w:val="21"/>
  </w:num>
  <w:num w:numId="6" w16cid:durableId="1723366114">
    <w:abstractNumId w:val="8"/>
  </w:num>
  <w:num w:numId="7" w16cid:durableId="1758138231">
    <w:abstractNumId w:val="12"/>
  </w:num>
  <w:num w:numId="8" w16cid:durableId="904995862">
    <w:abstractNumId w:val="0"/>
  </w:num>
  <w:num w:numId="9" w16cid:durableId="844707350">
    <w:abstractNumId w:val="19"/>
  </w:num>
  <w:num w:numId="10" w16cid:durableId="1637294012">
    <w:abstractNumId w:val="22"/>
  </w:num>
  <w:num w:numId="11" w16cid:durableId="145872263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14832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127319">
    <w:abstractNumId w:val="18"/>
  </w:num>
  <w:num w:numId="14" w16cid:durableId="1754626525">
    <w:abstractNumId w:val="14"/>
  </w:num>
  <w:num w:numId="15" w16cid:durableId="1937593232">
    <w:abstractNumId w:val="15"/>
  </w:num>
  <w:num w:numId="16" w16cid:durableId="831985984">
    <w:abstractNumId w:val="17"/>
  </w:num>
  <w:num w:numId="17" w16cid:durableId="1920826889">
    <w:abstractNumId w:val="3"/>
  </w:num>
  <w:num w:numId="18" w16cid:durableId="1957254568">
    <w:abstractNumId w:val="10"/>
  </w:num>
  <w:num w:numId="19" w16cid:durableId="1850480273">
    <w:abstractNumId w:val="11"/>
  </w:num>
  <w:num w:numId="20" w16cid:durableId="1251042848">
    <w:abstractNumId w:val="6"/>
  </w:num>
  <w:num w:numId="21" w16cid:durableId="21246415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2167880">
    <w:abstractNumId w:val="5"/>
  </w:num>
  <w:num w:numId="23" w16cid:durableId="1249000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C8"/>
    <w:rsid w:val="00011946"/>
    <w:rsid w:val="00044443"/>
    <w:rsid w:val="00046855"/>
    <w:rsid w:val="000534F5"/>
    <w:rsid w:val="00057EC3"/>
    <w:rsid w:val="000843BD"/>
    <w:rsid w:val="0009001A"/>
    <w:rsid w:val="00090DFD"/>
    <w:rsid w:val="000A3457"/>
    <w:rsid w:val="0011425F"/>
    <w:rsid w:val="00123282"/>
    <w:rsid w:val="00136CF7"/>
    <w:rsid w:val="00170205"/>
    <w:rsid w:val="001B53C7"/>
    <w:rsid w:val="001B56CA"/>
    <w:rsid w:val="001C2CC3"/>
    <w:rsid w:val="001D5B75"/>
    <w:rsid w:val="00211D88"/>
    <w:rsid w:val="002211BA"/>
    <w:rsid w:val="00226289"/>
    <w:rsid w:val="00227481"/>
    <w:rsid w:val="00255E8F"/>
    <w:rsid w:val="0027103F"/>
    <w:rsid w:val="00287F2B"/>
    <w:rsid w:val="00294AB0"/>
    <w:rsid w:val="002A4466"/>
    <w:rsid w:val="002D5194"/>
    <w:rsid w:val="002D6003"/>
    <w:rsid w:val="002E1817"/>
    <w:rsid w:val="002F1FF5"/>
    <w:rsid w:val="0030495D"/>
    <w:rsid w:val="00326D5E"/>
    <w:rsid w:val="00331547"/>
    <w:rsid w:val="00360860"/>
    <w:rsid w:val="00382EFA"/>
    <w:rsid w:val="003B01A4"/>
    <w:rsid w:val="003F7C6E"/>
    <w:rsid w:val="0040545D"/>
    <w:rsid w:val="00407F49"/>
    <w:rsid w:val="00443FFC"/>
    <w:rsid w:val="004539F8"/>
    <w:rsid w:val="00481C4A"/>
    <w:rsid w:val="004900C8"/>
    <w:rsid w:val="004A2F7F"/>
    <w:rsid w:val="004C7398"/>
    <w:rsid w:val="004D3BBF"/>
    <w:rsid w:val="004E4D14"/>
    <w:rsid w:val="004F06DC"/>
    <w:rsid w:val="00502490"/>
    <w:rsid w:val="00527551"/>
    <w:rsid w:val="00530F5D"/>
    <w:rsid w:val="00552A04"/>
    <w:rsid w:val="00560C12"/>
    <w:rsid w:val="005711BD"/>
    <w:rsid w:val="00573FAF"/>
    <w:rsid w:val="00577728"/>
    <w:rsid w:val="005A0213"/>
    <w:rsid w:val="005D4C1A"/>
    <w:rsid w:val="00604F21"/>
    <w:rsid w:val="00615045"/>
    <w:rsid w:val="00626CAF"/>
    <w:rsid w:val="0064444E"/>
    <w:rsid w:val="00647BBF"/>
    <w:rsid w:val="006715F8"/>
    <w:rsid w:val="00672941"/>
    <w:rsid w:val="0069156E"/>
    <w:rsid w:val="00697743"/>
    <w:rsid w:val="00697944"/>
    <w:rsid w:val="00697E03"/>
    <w:rsid w:val="006F4E88"/>
    <w:rsid w:val="00704873"/>
    <w:rsid w:val="00784B8B"/>
    <w:rsid w:val="007A1CC3"/>
    <w:rsid w:val="007B428C"/>
    <w:rsid w:val="007D3342"/>
    <w:rsid w:val="007D70B6"/>
    <w:rsid w:val="007F29C4"/>
    <w:rsid w:val="008102E0"/>
    <w:rsid w:val="0082140D"/>
    <w:rsid w:val="00852661"/>
    <w:rsid w:val="00895FE3"/>
    <w:rsid w:val="008C072E"/>
    <w:rsid w:val="008E0B37"/>
    <w:rsid w:val="008F0577"/>
    <w:rsid w:val="00910612"/>
    <w:rsid w:val="00912734"/>
    <w:rsid w:val="00914A07"/>
    <w:rsid w:val="00957010"/>
    <w:rsid w:val="00960089"/>
    <w:rsid w:val="00972295"/>
    <w:rsid w:val="00980B19"/>
    <w:rsid w:val="0098546F"/>
    <w:rsid w:val="009953DC"/>
    <w:rsid w:val="00995437"/>
    <w:rsid w:val="009A1024"/>
    <w:rsid w:val="009A3F93"/>
    <w:rsid w:val="009A4ACE"/>
    <w:rsid w:val="009E2AB0"/>
    <w:rsid w:val="00A1128E"/>
    <w:rsid w:val="00A240D6"/>
    <w:rsid w:val="00A47A31"/>
    <w:rsid w:val="00A5058A"/>
    <w:rsid w:val="00A63755"/>
    <w:rsid w:val="00A80AFE"/>
    <w:rsid w:val="00A844D4"/>
    <w:rsid w:val="00A959A6"/>
    <w:rsid w:val="00AA39B5"/>
    <w:rsid w:val="00AD0158"/>
    <w:rsid w:val="00B0779D"/>
    <w:rsid w:val="00B10D87"/>
    <w:rsid w:val="00B143EC"/>
    <w:rsid w:val="00B23E1C"/>
    <w:rsid w:val="00B43D8F"/>
    <w:rsid w:val="00B56CDF"/>
    <w:rsid w:val="00BA0A25"/>
    <w:rsid w:val="00BB65E2"/>
    <w:rsid w:val="00BE223B"/>
    <w:rsid w:val="00BE5756"/>
    <w:rsid w:val="00BF5D52"/>
    <w:rsid w:val="00C36624"/>
    <w:rsid w:val="00C55E89"/>
    <w:rsid w:val="00C62946"/>
    <w:rsid w:val="00C734CD"/>
    <w:rsid w:val="00C73710"/>
    <w:rsid w:val="00C7653A"/>
    <w:rsid w:val="00C941FD"/>
    <w:rsid w:val="00CB5955"/>
    <w:rsid w:val="00CE30A3"/>
    <w:rsid w:val="00D0705A"/>
    <w:rsid w:val="00D11C95"/>
    <w:rsid w:val="00D569DB"/>
    <w:rsid w:val="00D77E5B"/>
    <w:rsid w:val="00D90510"/>
    <w:rsid w:val="00DC50CF"/>
    <w:rsid w:val="00E04E0B"/>
    <w:rsid w:val="00E37669"/>
    <w:rsid w:val="00E4368D"/>
    <w:rsid w:val="00E50AAD"/>
    <w:rsid w:val="00E54566"/>
    <w:rsid w:val="00E5668E"/>
    <w:rsid w:val="00E61583"/>
    <w:rsid w:val="00E70754"/>
    <w:rsid w:val="00E810B2"/>
    <w:rsid w:val="00E86023"/>
    <w:rsid w:val="00EA0C82"/>
    <w:rsid w:val="00EB4173"/>
    <w:rsid w:val="00F1585E"/>
    <w:rsid w:val="00F366DC"/>
    <w:rsid w:val="00F44F49"/>
    <w:rsid w:val="00F603B4"/>
    <w:rsid w:val="00F62CA5"/>
    <w:rsid w:val="00FB3B07"/>
    <w:rsid w:val="00FB41A8"/>
    <w:rsid w:val="00FC6CB2"/>
    <w:rsid w:val="00FE478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5715F"/>
  <w15:chartTrackingRefBased/>
  <w15:docId w15:val="{95D682AC-431F-4A23-9F78-D22E57A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28"/>
    <w:rPr>
      <w:kern w:val="2"/>
      <w14:ligatures w14:val="standardContextual"/>
    </w:rPr>
  </w:style>
  <w:style w:type="paragraph" w:styleId="Titre1">
    <w:name w:val="heading 1"/>
    <w:basedOn w:val="Normal"/>
    <w:link w:val="Titre1Car"/>
    <w:uiPriority w:val="9"/>
    <w:qFormat/>
    <w:rsid w:val="00E0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itre3">
    <w:name w:val="heading 3"/>
    <w:basedOn w:val="Normal"/>
    <w:link w:val="Titre3Car"/>
    <w:uiPriority w:val="9"/>
    <w:qFormat/>
    <w:rsid w:val="00E0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1A4"/>
  </w:style>
  <w:style w:type="paragraph" w:styleId="Pieddepage">
    <w:name w:val="footer"/>
    <w:basedOn w:val="Normal"/>
    <w:link w:val="PieddepageC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1A4"/>
  </w:style>
  <w:style w:type="character" w:styleId="Lienhypertexte">
    <w:name w:val="Hyperlink"/>
    <w:basedOn w:val="Policepardfaut"/>
    <w:uiPriority w:val="99"/>
    <w:unhideWhenUsed/>
    <w:rsid w:val="00B43D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9B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10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734CD"/>
    <w:pPr>
      <w:spacing w:after="0" w:line="240" w:lineRule="auto"/>
    </w:pPr>
    <w:rPr>
      <w:rFonts w:ascii="Calibri" w:hAnsi="Calibri" w:cs="Calibri"/>
      <w:lang w:eastAsia="en-CA"/>
    </w:rPr>
  </w:style>
  <w:style w:type="paragraph" w:styleId="Sansinterligne">
    <w:name w:val="No Spacing"/>
    <w:uiPriority w:val="1"/>
    <w:qFormat/>
    <w:rsid w:val="00697944"/>
    <w:pPr>
      <w:spacing w:after="0" w:line="240" w:lineRule="auto"/>
    </w:pPr>
    <w:rPr>
      <w:rFonts w:ascii="Cambria" w:eastAsia="Cambria" w:hAnsi="Cambr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5711B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A1CC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04E0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itre3Car">
    <w:name w:val="Titre 3 Car"/>
    <w:basedOn w:val="Policepardfaut"/>
    <w:link w:val="Titre3"/>
    <w:uiPriority w:val="9"/>
    <w:rsid w:val="00E04E0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paragraph">
    <w:name w:val="paragraph"/>
    <w:basedOn w:val="Normal"/>
    <w:rsid w:val="005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Policepardfaut"/>
    <w:rsid w:val="00577728"/>
  </w:style>
  <w:style w:type="character" w:customStyle="1" w:styleId="eop">
    <w:name w:val="eop"/>
    <w:basedOn w:val="Policepardfaut"/>
    <w:rsid w:val="0057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7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4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.dunwoody\Downloads\InformNe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2F2F-DB79-4884-A16E-937EC0B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InformNet letterhead</Template>
  <TotalTime>29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Dunwoody</dc:creator>
  <cp:keywords/>
  <dc:description/>
  <cp:lastModifiedBy>Suzanne Dunwoody</cp:lastModifiedBy>
  <cp:revision>5</cp:revision>
  <cp:lastPrinted>2021-12-09T14:28:00Z</cp:lastPrinted>
  <dcterms:created xsi:type="dcterms:W3CDTF">2024-04-05T16:48:00Z</dcterms:created>
  <dcterms:modified xsi:type="dcterms:W3CDTF">2024-04-05T17:51:00Z</dcterms:modified>
</cp:coreProperties>
</file>